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47" w:rsidRDefault="00287C82" w:rsidP="00FB724E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-590550</wp:posOffset>
            </wp:positionV>
            <wp:extent cx="7505700" cy="95631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800">
        <w:rPr>
          <w:rFonts w:ascii="Verdana" w:hAnsi="Verdana"/>
          <w:color w:val="1F1F1F"/>
          <w:sz w:val="16"/>
          <w:szCs w:val="16"/>
        </w:rPr>
        <w:t xml:space="preserve"> </w:t>
      </w:r>
    </w:p>
    <w:p w:rsidR="00DE4647" w:rsidRPr="00DE4647" w:rsidRDefault="00DE4647" w:rsidP="00DE4647"/>
    <w:p w:rsidR="00DE4647" w:rsidRPr="00DE4647" w:rsidRDefault="00DE4647" w:rsidP="00DE4647"/>
    <w:p w:rsidR="00DE4647" w:rsidRPr="00DE4647" w:rsidRDefault="009756B4" w:rsidP="00DE46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58.5pt;margin-top:125.25pt;width:466.3pt;height:123pt;z-index:25165312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EguAIAAME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" filled="f" stroked="f">
            <v:textbox>
              <w:txbxContent>
                <w:p w:rsidR="009756B4" w:rsidRPr="009756B4" w:rsidRDefault="009756B4" w:rsidP="00701441">
                  <w:pPr>
                    <w:pStyle w:val="Heading1"/>
                    <w:jc w:val="center"/>
                    <w:rPr>
                      <w:rFonts w:ascii="Angsana New" w:hAnsi="Angsana New" w:cs="Angsana New"/>
                      <w:b/>
                      <w:i w:val="0"/>
                      <w:color w:val="7030A0"/>
                      <w:sz w:val="88"/>
                      <w:szCs w:val="88"/>
                      <w:u w:val="single"/>
                    </w:rPr>
                  </w:pPr>
                  <w:r w:rsidRPr="009756B4">
                    <w:rPr>
                      <w:rFonts w:ascii="Angsana New" w:hAnsi="Angsana New" w:cs="Angsana New"/>
                      <w:b/>
                      <w:i w:val="0"/>
                      <w:color w:val="7030A0"/>
                      <w:sz w:val="88"/>
                      <w:szCs w:val="88"/>
                      <w:u w:val="single"/>
                    </w:rPr>
                    <w:t>SAVE THE DATE</w:t>
                  </w:r>
                </w:p>
                <w:p w:rsidR="000F6800" w:rsidRPr="00635D97" w:rsidRDefault="003471D1" w:rsidP="00701441">
                  <w:pPr>
                    <w:pStyle w:val="Heading1"/>
                    <w:jc w:val="center"/>
                    <w:rPr>
                      <w:rFonts w:ascii="French Script MT" w:hAnsi="French Script MT"/>
                      <w:b/>
                      <w:i w:val="0"/>
                      <w:color w:val="7030A0"/>
                      <w:sz w:val="88"/>
                      <w:szCs w:val="88"/>
                    </w:rPr>
                  </w:pPr>
                  <w:r w:rsidRPr="00635D97">
                    <w:rPr>
                      <w:rFonts w:ascii="French Script MT" w:hAnsi="French Script MT"/>
                      <w:b/>
                      <w:i w:val="0"/>
                      <w:color w:val="7030A0"/>
                      <w:sz w:val="88"/>
                      <w:szCs w:val="88"/>
                    </w:rPr>
                    <w:t xml:space="preserve">Honoring </w:t>
                  </w:r>
                  <w:r w:rsidR="00F1212D" w:rsidRPr="00635D97">
                    <w:rPr>
                      <w:rFonts w:ascii="French Script MT" w:hAnsi="French Script MT"/>
                      <w:b/>
                      <w:i w:val="0"/>
                      <w:color w:val="7030A0"/>
                      <w:sz w:val="88"/>
                      <w:szCs w:val="88"/>
                    </w:rPr>
                    <w:t xml:space="preserve">Women’s </w:t>
                  </w:r>
                  <w:r w:rsidR="00680D28" w:rsidRPr="00635D97">
                    <w:rPr>
                      <w:rFonts w:ascii="French Script MT" w:hAnsi="French Script MT"/>
                      <w:b/>
                      <w:i w:val="0"/>
                      <w:color w:val="7030A0"/>
                      <w:sz w:val="88"/>
                      <w:szCs w:val="88"/>
                    </w:rPr>
                    <w:t xml:space="preserve">History </w:t>
                  </w:r>
                  <w:r w:rsidR="00F1212D" w:rsidRPr="00635D97">
                    <w:rPr>
                      <w:rFonts w:ascii="French Script MT" w:hAnsi="French Script MT"/>
                      <w:b/>
                      <w:i w:val="0"/>
                      <w:color w:val="7030A0"/>
                      <w:sz w:val="88"/>
                      <w:szCs w:val="88"/>
                    </w:rPr>
                    <w:t>Month</w:t>
                  </w:r>
                  <w:r w:rsidR="000F6800" w:rsidRPr="00635D97">
                    <w:rPr>
                      <w:rFonts w:ascii="French Script MT" w:hAnsi="French Script MT"/>
                      <w:b/>
                      <w:i w:val="0"/>
                      <w:color w:val="7030A0"/>
                      <w:sz w:val="88"/>
                      <w:szCs w:val="88"/>
                    </w:rPr>
                    <w:t>!</w:t>
                  </w:r>
                </w:p>
              </w:txbxContent>
            </v:textbox>
            <w10:wrap type="square" anchorx="page" anchory="page"/>
          </v:shape>
        </w:pict>
      </w:r>
    </w:p>
    <w:p w:rsidR="00DE4647" w:rsidRPr="00DE4647" w:rsidRDefault="009756B4" w:rsidP="00DE4647">
      <w:r>
        <w:rPr>
          <w:noProof/>
        </w:rPr>
        <w:pict>
          <v:shape id="Text Box 6" o:spid="_x0000_s1032" type="#_x0000_t202" style="position:absolute;margin-left:58.15pt;margin-top:230.25pt;width:449.75pt;height:84.75pt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sttgIAAME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" filled="f" stroked="f">
            <v:textbox>
              <w:txbxContent>
                <w:p w:rsidR="009756B4" w:rsidRDefault="009756B4" w:rsidP="00DE4647">
                  <w:pPr>
                    <w:pStyle w:val="Heading2"/>
                    <w:ind w:firstLine="720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0F6800" w:rsidRPr="00A73C20" w:rsidRDefault="000F6800" w:rsidP="00DE4647">
                  <w:pPr>
                    <w:pStyle w:val="Heading2"/>
                    <w:ind w:firstLine="72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A73C20">
                    <w:rPr>
                      <w:b/>
                      <w:sz w:val="48"/>
                      <w:szCs w:val="48"/>
                    </w:rPr>
                    <w:t>sUITLAND CIVIC ASSOCIATION (SCA)</w:t>
                  </w:r>
                </w:p>
                <w:p w:rsidR="000F6800" w:rsidRPr="00FB724E" w:rsidRDefault="000F6800" w:rsidP="00FB724E">
                  <w:pPr>
                    <w:pStyle w:val="Heading2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A73C20">
                    <w:rPr>
                      <w:b/>
                      <w:sz w:val="48"/>
                      <w:szCs w:val="48"/>
                    </w:rPr>
                    <w:t>COMMUNITY MEETING</w:t>
                  </w:r>
                </w:p>
              </w:txbxContent>
            </v:textbox>
            <w10:wrap anchorx="page" anchory="page"/>
          </v:shape>
        </w:pict>
      </w:r>
    </w:p>
    <w:p w:rsidR="00DE4647" w:rsidRPr="00DE4647" w:rsidRDefault="00DE4647" w:rsidP="00DE4647"/>
    <w:p w:rsidR="00DE4647" w:rsidRPr="00DE4647" w:rsidRDefault="00DE4647" w:rsidP="00DE4647"/>
    <w:p w:rsidR="00DE4647" w:rsidRPr="00DE4647" w:rsidRDefault="00DE4647" w:rsidP="00DE4647"/>
    <w:p w:rsidR="00DE4647" w:rsidRPr="00DE4647" w:rsidRDefault="00DE4647" w:rsidP="00DE4647"/>
    <w:p w:rsidR="009756B4" w:rsidRDefault="009756B4" w:rsidP="00A73C20">
      <w:pPr>
        <w:rPr>
          <w:sz w:val="44"/>
          <w:szCs w:val="44"/>
        </w:rPr>
      </w:pPr>
    </w:p>
    <w:p w:rsidR="00DE4647" w:rsidRPr="00A73C20" w:rsidRDefault="009756B4" w:rsidP="009756B4">
      <w:pPr>
        <w:jc w:val="center"/>
        <w:rPr>
          <w:sz w:val="52"/>
          <w:szCs w:val="52"/>
        </w:rPr>
      </w:pPr>
      <w:r w:rsidRPr="00A73C20">
        <w:rPr>
          <w:sz w:val="52"/>
          <w:szCs w:val="52"/>
        </w:rPr>
        <w:t>Monday, March 21, 2016</w:t>
      </w:r>
    </w:p>
    <w:p w:rsidR="009756B4" w:rsidRPr="009756B4" w:rsidRDefault="009756B4" w:rsidP="009756B4">
      <w:pPr>
        <w:jc w:val="center"/>
        <w:rPr>
          <w:sz w:val="44"/>
          <w:szCs w:val="44"/>
        </w:rPr>
      </w:pPr>
      <w:r w:rsidRPr="009756B4">
        <w:rPr>
          <w:sz w:val="44"/>
          <w:szCs w:val="44"/>
        </w:rPr>
        <w:t>7:00 until 9:00PM</w:t>
      </w:r>
    </w:p>
    <w:p w:rsidR="009756B4" w:rsidRPr="009756B4" w:rsidRDefault="009756B4" w:rsidP="009756B4">
      <w:pPr>
        <w:jc w:val="center"/>
        <w:rPr>
          <w:sz w:val="44"/>
          <w:szCs w:val="44"/>
        </w:rPr>
      </w:pPr>
      <w:r w:rsidRPr="009756B4">
        <w:rPr>
          <w:sz w:val="44"/>
          <w:szCs w:val="44"/>
        </w:rPr>
        <w:t xml:space="preserve">Southern Friendship Missionary Baptist Church </w:t>
      </w:r>
    </w:p>
    <w:p w:rsidR="009756B4" w:rsidRPr="009756B4" w:rsidRDefault="009756B4" w:rsidP="009756B4">
      <w:pPr>
        <w:jc w:val="center"/>
        <w:rPr>
          <w:sz w:val="44"/>
          <w:szCs w:val="44"/>
        </w:rPr>
      </w:pPr>
      <w:r w:rsidRPr="009756B4">
        <w:rPr>
          <w:sz w:val="44"/>
          <w:szCs w:val="44"/>
        </w:rPr>
        <w:t>4444 Old Branch Avenue, Temple Hills, MD  20746</w:t>
      </w:r>
    </w:p>
    <w:p w:rsidR="00DE4647" w:rsidRPr="00DE4647" w:rsidRDefault="009756B4" w:rsidP="00DE4647">
      <w:r>
        <w:rPr>
          <w:noProof/>
        </w:rPr>
        <w:pict>
          <v:shape id="Text Box 17" o:spid="_x0000_s1029" type="#_x0000_t202" style="position:absolute;margin-left:-36.75pt;margin-top:10.75pt;width:460.4pt;height:15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" stroked="f">
            <v:textbox style="mso-next-textbox:#Text Box 17">
              <w:txbxContent>
                <w:p w:rsidR="000F6800" w:rsidRPr="009756B4" w:rsidRDefault="009756B4" w:rsidP="009756B4">
                  <w:pPr>
                    <w:jc w:val="center"/>
                    <w:rPr>
                      <w:rFonts w:ascii="Andalus" w:hAnsi="Andalus" w:cs="Andalus"/>
                      <w:b/>
                      <w:sz w:val="44"/>
                      <w:szCs w:val="44"/>
                    </w:rPr>
                  </w:pPr>
                  <w:r w:rsidRPr="009756B4">
                    <w:rPr>
                      <w:rFonts w:ascii="Andalus" w:hAnsi="Andalus" w:cs="Andalus"/>
                      <w:b/>
                      <w:sz w:val="44"/>
                      <w:szCs w:val="44"/>
                    </w:rPr>
                    <w:t xml:space="preserve">Featuring our Special Guest:  Dr. </w:t>
                  </w:r>
                  <w:proofErr w:type="spellStart"/>
                  <w:r w:rsidRPr="009756B4">
                    <w:rPr>
                      <w:rFonts w:ascii="Andalus" w:hAnsi="Andalus" w:cs="Andalus"/>
                      <w:b/>
                      <w:sz w:val="44"/>
                      <w:szCs w:val="44"/>
                    </w:rPr>
                    <w:t>Lonise</w:t>
                  </w:r>
                  <w:proofErr w:type="spellEnd"/>
                  <w:r w:rsidRPr="009756B4">
                    <w:rPr>
                      <w:rFonts w:ascii="Andalus" w:hAnsi="Andalus" w:cs="Andalus"/>
                      <w:b/>
                      <w:sz w:val="44"/>
                      <w:szCs w:val="44"/>
                    </w:rPr>
                    <w:t xml:space="preserve"> Bias</w:t>
                  </w:r>
                </w:p>
                <w:p w:rsidR="009756B4" w:rsidRPr="00AF5928" w:rsidRDefault="009756B4" w:rsidP="009756B4">
                  <w:pPr>
                    <w:jc w:val="center"/>
                    <w:rPr>
                      <w:sz w:val="36"/>
                      <w:szCs w:val="36"/>
                    </w:rPr>
                  </w:pPr>
                  <w:r w:rsidRPr="00AF5928">
                    <w:rPr>
                      <w:sz w:val="36"/>
                      <w:szCs w:val="36"/>
                    </w:rPr>
                    <w:t>A special Tribute to Honor our Women</w:t>
                  </w:r>
                </w:p>
                <w:p w:rsidR="009756B4" w:rsidRPr="009756B4" w:rsidRDefault="009756B4" w:rsidP="009756B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9756B4" w:rsidRDefault="009756B4" w:rsidP="009756B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FOR MORE INFORMATION – 301-485-9766</w:t>
                  </w:r>
                </w:p>
                <w:p w:rsidR="009756B4" w:rsidRDefault="00635D97" w:rsidP="009756B4">
                  <w:pPr>
                    <w:jc w:val="center"/>
                    <w:rPr>
                      <w:sz w:val="36"/>
                      <w:szCs w:val="36"/>
                    </w:rPr>
                  </w:pPr>
                  <w:hyperlink r:id="rId6" w:history="1">
                    <w:r w:rsidRPr="00510A10">
                      <w:rPr>
                        <w:rStyle w:val="Hyperlink"/>
                        <w:sz w:val="36"/>
                        <w:szCs w:val="36"/>
                      </w:rPr>
                      <w:t>WILKAREN@COMCAST.NET</w:t>
                    </w:r>
                  </w:hyperlink>
                </w:p>
                <w:p w:rsidR="00635D97" w:rsidRPr="00635D97" w:rsidRDefault="00635D97" w:rsidP="009756B4">
                  <w:pPr>
                    <w:jc w:val="center"/>
                    <w:rPr>
                      <w:sz w:val="28"/>
                      <w:szCs w:val="28"/>
                    </w:rPr>
                  </w:pPr>
                  <w:r w:rsidRPr="00635D97">
                    <w:rPr>
                      <w:sz w:val="28"/>
                      <w:szCs w:val="28"/>
                    </w:rPr>
                    <w:t xml:space="preserve">IF YOU ARE DISABLED AND </w:t>
                  </w:r>
                  <w:r w:rsidR="00A73C20">
                    <w:rPr>
                      <w:sz w:val="28"/>
                      <w:szCs w:val="28"/>
                    </w:rPr>
                    <w:t xml:space="preserve">YOU NEED SPECIAL </w:t>
                  </w:r>
                  <w:r w:rsidRPr="00635D97">
                    <w:rPr>
                      <w:sz w:val="28"/>
                      <w:szCs w:val="28"/>
                    </w:rPr>
                    <w:t>ARRANG</w:t>
                  </w:r>
                  <w:r>
                    <w:rPr>
                      <w:sz w:val="28"/>
                      <w:szCs w:val="28"/>
                    </w:rPr>
                    <w:t>EMENTS, PLEASE LET US K</w:t>
                  </w:r>
                  <w:r w:rsidRPr="00635D97">
                    <w:rPr>
                      <w:sz w:val="28"/>
                      <w:szCs w:val="28"/>
                    </w:rPr>
                    <w:t>NOW</w:t>
                  </w:r>
                  <w:r w:rsidR="00A73C20">
                    <w:rPr>
                      <w:sz w:val="28"/>
                      <w:szCs w:val="28"/>
                    </w:rPr>
                    <w:t xml:space="preserve"> IN ADVANCE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756B4" w:rsidRPr="00FB724E" w:rsidRDefault="009756B4" w:rsidP="00FB724E">
                  <w:pPr>
                    <w:jc w:val="right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E4647" w:rsidRPr="00DE4647" w:rsidRDefault="00DE4647" w:rsidP="00DE4647"/>
    <w:p w:rsidR="00DE4647" w:rsidRPr="00DE4647" w:rsidRDefault="009756B4" w:rsidP="00DE4647">
      <w:r>
        <w:rPr>
          <w:noProof/>
        </w:rPr>
        <w:pict>
          <v:shape id="Text Box 2" o:spid="_x0000_s1031" type="#_x0000_t202" style="position:absolute;margin-left:87.75pt;margin-top:447.25pt;width:397.5pt;height:102.5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RF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" filled="f" stroked="f">
            <v:textbox style="mso-next-textbox:#Text Box 2">
              <w:txbxContent>
                <w:p w:rsidR="000F6800" w:rsidRPr="00DE4647" w:rsidRDefault="000F6800" w:rsidP="000D3724">
                  <w:pPr>
                    <w:pStyle w:val="DateTimeBold"/>
                    <w:jc w:val="center"/>
                    <w:rPr>
                      <w:color w:val="7030A0"/>
                    </w:rPr>
                  </w:pPr>
                  <w:r w:rsidRPr="00DE4647">
                    <w:rPr>
                      <w:color w:val="7030A0"/>
                    </w:rPr>
                    <w:t xml:space="preserve">MONDAY, </w:t>
                  </w:r>
                  <w:r w:rsidR="00A874B1" w:rsidRPr="00DE4647">
                    <w:rPr>
                      <w:color w:val="7030A0"/>
                    </w:rPr>
                    <w:t>March 21, 2016</w:t>
                  </w:r>
                </w:p>
                <w:p w:rsidR="000F6800" w:rsidRPr="00DE4647" w:rsidRDefault="000F6800" w:rsidP="000D3724">
                  <w:pPr>
                    <w:pStyle w:val="DateTime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 w:rsidRPr="00DE4647">
                    <w:rPr>
                      <w:color w:val="7030A0"/>
                      <w:sz w:val="32"/>
                      <w:szCs w:val="32"/>
                    </w:rPr>
                    <w:t>7:00 pm</w:t>
                  </w:r>
                </w:p>
                <w:p w:rsidR="000F6800" w:rsidRPr="00DE4647" w:rsidRDefault="00A874B1" w:rsidP="000D3724">
                  <w:pPr>
                    <w:pStyle w:val="DateTime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 w:rsidRPr="00DE4647">
                    <w:rPr>
                      <w:color w:val="7030A0"/>
                      <w:sz w:val="32"/>
                      <w:szCs w:val="32"/>
                    </w:rPr>
                    <w:t>Southern Friendship missionary baptist church</w:t>
                  </w:r>
                </w:p>
                <w:p w:rsidR="00A874B1" w:rsidRPr="00DE4647" w:rsidRDefault="00A874B1" w:rsidP="009756B4">
                  <w:pPr>
                    <w:pStyle w:val="DateTime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 w:rsidRPr="00DE4647">
                    <w:rPr>
                      <w:color w:val="7030A0"/>
                      <w:sz w:val="32"/>
                      <w:szCs w:val="32"/>
                    </w:rPr>
                    <w:t>4444 Old branch avenue</w:t>
                  </w:r>
                </w:p>
              </w:txbxContent>
            </v:textbox>
            <w10:wrap anchorx="page" anchory="page"/>
          </v:shape>
        </w:pict>
      </w:r>
    </w:p>
    <w:p w:rsidR="00DE4647" w:rsidRPr="00DE4647" w:rsidRDefault="00DE4647" w:rsidP="00DE4647"/>
    <w:p w:rsidR="00DE4647" w:rsidRPr="00DE4647" w:rsidRDefault="00DE4647" w:rsidP="00DE4647"/>
    <w:p w:rsidR="00DE4647" w:rsidRPr="00DE4647" w:rsidRDefault="00DE4647" w:rsidP="00DE4647"/>
    <w:p w:rsidR="00DE4647" w:rsidRPr="00DE4647" w:rsidRDefault="00DE4647" w:rsidP="00DE4647"/>
    <w:p w:rsidR="00DE4647" w:rsidRPr="00DE4647" w:rsidRDefault="00DE4647" w:rsidP="00DE4647"/>
    <w:p w:rsidR="00DE4647" w:rsidRPr="00DE4647" w:rsidRDefault="00DE4647" w:rsidP="00DE4647"/>
    <w:p w:rsidR="00DE4647" w:rsidRPr="00DE4647" w:rsidRDefault="00DE4647" w:rsidP="00DE4647"/>
    <w:p w:rsidR="00DE4647" w:rsidRPr="00DE4647" w:rsidRDefault="00DE4647" w:rsidP="00DE4647"/>
    <w:p w:rsidR="000F6800" w:rsidRPr="00DE4647" w:rsidRDefault="00A73C20" w:rsidP="00DE4647">
      <w:bookmarkStart w:id="0" w:name="_GoBack"/>
      <w:bookmarkEnd w:id="0"/>
      <w:r w:rsidRPr="00A73C20">
        <w:drawing>
          <wp:inline distT="0" distB="0" distL="0" distR="0">
            <wp:extent cx="1403458" cy="266700"/>
            <wp:effectExtent l="19050" t="0" r="6242" b="0"/>
            <wp:docPr id="4" name="Picture 7" descr="logoJp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Jpl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2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928">
        <w:rPr>
          <w:noProof/>
        </w:rPr>
        <w:pict>
          <v:shape id="Text Box 7" o:spid="_x0000_s1026" type="#_x0000_t202" style="position:absolute;margin-left:47.35pt;margin-top:608.25pt;width:483pt;height:80.1pt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SJ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" filled="f" stroked="f">
            <v:textbox style="mso-next-textbox:#Text Box 7">
              <w:txbxContent>
                <w:p w:rsidR="000F6800" w:rsidRPr="00635D97" w:rsidRDefault="001112E9" w:rsidP="00CD4886">
                  <w:pPr>
                    <w:jc w:val="center"/>
                    <w:rPr>
                      <w:rFonts w:cs="AngsanaUPC"/>
                      <w:color w:val="FF0000"/>
                      <w:sz w:val="28"/>
                      <w:szCs w:val="28"/>
                    </w:rPr>
                  </w:pPr>
                  <w:r w:rsidRPr="00635D97">
                    <w:rPr>
                      <w:rFonts w:cs="AngsanaUPC"/>
                      <w:b/>
                      <w:sz w:val="28"/>
                      <w:szCs w:val="28"/>
                    </w:rPr>
                    <w:t>Refreshments</w:t>
                  </w:r>
                  <w:r w:rsidR="009D0074" w:rsidRPr="00635D97">
                    <w:rPr>
                      <w:rFonts w:cs="AngsanaUPC"/>
                      <w:b/>
                      <w:sz w:val="28"/>
                      <w:szCs w:val="28"/>
                    </w:rPr>
                    <w:t xml:space="preserve"> will be served</w:t>
                  </w:r>
                  <w:r w:rsidR="009D0074" w:rsidRPr="00635D97">
                    <w:rPr>
                      <w:rFonts w:cs="AngsanaUPC"/>
                      <w:color w:val="FF0000"/>
                      <w:sz w:val="28"/>
                      <w:szCs w:val="28"/>
                    </w:rPr>
                    <w:t>.</w:t>
                  </w:r>
                </w:p>
                <w:p w:rsidR="000F6800" w:rsidRPr="00A73C20" w:rsidRDefault="009756B4" w:rsidP="00CD4886">
                  <w:pPr>
                    <w:jc w:val="center"/>
                    <w:rPr>
                      <w:rFonts w:ascii="Angsana New" w:hAnsi="Angsana New" w:cs="Angsana New"/>
                      <w:b/>
                      <w:color w:val="7030A0"/>
                      <w:sz w:val="44"/>
                      <w:szCs w:val="44"/>
                    </w:rPr>
                  </w:pPr>
                  <w:r w:rsidRPr="00A73C20">
                    <w:rPr>
                      <w:rFonts w:ascii="Angsana New" w:hAnsi="Angsana New" w:cs="Angsana New"/>
                      <w:b/>
                      <w:color w:val="7030A0"/>
                      <w:sz w:val="44"/>
                      <w:szCs w:val="44"/>
                    </w:rPr>
                    <w:t>You are the future of Suitland and you can make a difference!</w:t>
                  </w:r>
                </w:p>
                <w:p w:rsidR="000F6800" w:rsidRPr="00A73C20" w:rsidRDefault="00AF5928" w:rsidP="00AF5928">
                  <w:pPr>
                    <w:pStyle w:val="EventInformation"/>
                    <w:jc w:val="center"/>
                    <w:rPr>
                      <w:rFonts w:ascii="Freestyle Script" w:hAnsi="Freestyle Script"/>
                      <w:b/>
                      <w:color w:val="481E68"/>
                      <w:sz w:val="44"/>
                      <w:szCs w:val="44"/>
                    </w:rPr>
                  </w:pPr>
                  <w:r w:rsidRPr="00A73C20">
                    <w:rPr>
                      <w:rFonts w:ascii="Gigi" w:hAnsi="Gigi"/>
                      <w:b/>
                      <w:color w:val="4F2171"/>
                      <w:sz w:val="44"/>
                      <w:szCs w:val="44"/>
                    </w:rPr>
                    <w:t>“</w:t>
                  </w:r>
                  <w:r w:rsidRPr="00A73C20">
                    <w:rPr>
                      <w:rFonts w:ascii="Freestyle Script" w:hAnsi="Freestyle Script"/>
                      <w:b/>
                      <w:color w:val="481E68"/>
                      <w:sz w:val="44"/>
                      <w:szCs w:val="44"/>
                    </w:rPr>
                    <w:t>Suitland RiSE AND SHINE”</w:t>
                  </w:r>
                </w:p>
              </w:txbxContent>
            </v:textbox>
            <w10:wrap anchorx="page" anchory="page"/>
          </v:shape>
        </w:pict>
      </w:r>
      <w:r w:rsidR="004B670A">
        <w:rPr>
          <w:noProof/>
        </w:rPr>
        <w:pict>
          <v:shape id="Text Box 12" o:spid="_x0000_s1030" type="#_x0000_t202" style="position:absolute;margin-left:-25.9pt;margin-top:255.45pt;width:449.5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" stroked="f" strokeweight=".5pt">
            <v:textbox>
              <w:txbxContent>
                <w:p w:rsidR="000F6800" w:rsidRPr="009E7347" w:rsidRDefault="000F6800" w:rsidP="00DE5A6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9E7347">
                    <w:rPr>
                      <w:b/>
                      <w:sz w:val="36"/>
                      <w:szCs w:val="36"/>
                    </w:rPr>
                    <w:t>YOU CAN MAKE A DIFFERENCE!</w:t>
                  </w:r>
                  <w:r w:rsidRPr="009E7347">
                    <w:rPr>
                      <w:noProof/>
                    </w:rPr>
                    <w:t xml:space="preserve">  </w:t>
                  </w:r>
                </w:p>
              </w:txbxContent>
            </v:textbox>
          </v:shape>
        </w:pict>
      </w:r>
    </w:p>
    <w:sectPr w:rsidR="000F6800" w:rsidRPr="00DE4647" w:rsidSect="008D10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compat/>
  <w:rsids>
    <w:rsidRoot w:val="00701441"/>
    <w:rsid w:val="00036E34"/>
    <w:rsid w:val="000D3724"/>
    <w:rsid w:val="000F6800"/>
    <w:rsid w:val="001112E9"/>
    <w:rsid w:val="001264B7"/>
    <w:rsid w:val="0018439B"/>
    <w:rsid w:val="00191E49"/>
    <w:rsid w:val="002210A4"/>
    <w:rsid w:val="0023182B"/>
    <w:rsid w:val="00245AEE"/>
    <w:rsid w:val="002810AF"/>
    <w:rsid w:val="00287C82"/>
    <w:rsid w:val="002B1359"/>
    <w:rsid w:val="002D4E2E"/>
    <w:rsid w:val="003471D1"/>
    <w:rsid w:val="00407730"/>
    <w:rsid w:val="00457EBB"/>
    <w:rsid w:val="00476D49"/>
    <w:rsid w:val="004B670A"/>
    <w:rsid w:val="004D266B"/>
    <w:rsid w:val="00630C01"/>
    <w:rsid w:val="00635D97"/>
    <w:rsid w:val="00647A83"/>
    <w:rsid w:val="00663A5B"/>
    <w:rsid w:val="00680D28"/>
    <w:rsid w:val="0068618C"/>
    <w:rsid w:val="00687035"/>
    <w:rsid w:val="00695292"/>
    <w:rsid w:val="006A618E"/>
    <w:rsid w:val="006E3BFC"/>
    <w:rsid w:val="006F3E99"/>
    <w:rsid w:val="00701441"/>
    <w:rsid w:val="007543F2"/>
    <w:rsid w:val="007865CA"/>
    <w:rsid w:val="00792D68"/>
    <w:rsid w:val="007C6B2B"/>
    <w:rsid w:val="008879C1"/>
    <w:rsid w:val="008B1D3A"/>
    <w:rsid w:val="008D1013"/>
    <w:rsid w:val="008D6C4B"/>
    <w:rsid w:val="008F22C3"/>
    <w:rsid w:val="009266CC"/>
    <w:rsid w:val="00952777"/>
    <w:rsid w:val="00970D6F"/>
    <w:rsid w:val="009756B4"/>
    <w:rsid w:val="009A51AF"/>
    <w:rsid w:val="009D0074"/>
    <w:rsid w:val="009E7347"/>
    <w:rsid w:val="00A33092"/>
    <w:rsid w:val="00A73C20"/>
    <w:rsid w:val="00A874B1"/>
    <w:rsid w:val="00AF5928"/>
    <w:rsid w:val="00B17ED3"/>
    <w:rsid w:val="00BA3589"/>
    <w:rsid w:val="00BB502E"/>
    <w:rsid w:val="00C561CB"/>
    <w:rsid w:val="00C7496A"/>
    <w:rsid w:val="00CD4886"/>
    <w:rsid w:val="00D62965"/>
    <w:rsid w:val="00DC1219"/>
    <w:rsid w:val="00DE03EB"/>
    <w:rsid w:val="00DE4647"/>
    <w:rsid w:val="00DE5A67"/>
    <w:rsid w:val="00E12324"/>
    <w:rsid w:val="00E34B04"/>
    <w:rsid w:val="00E6642F"/>
    <w:rsid w:val="00E76A17"/>
    <w:rsid w:val="00F028DA"/>
    <w:rsid w:val="00F1212D"/>
    <w:rsid w:val="00F1431C"/>
    <w:rsid w:val="00F246A3"/>
    <w:rsid w:val="00F71F39"/>
    <w:rsid w:val="00F95AF0"/>
    <w:rsid w:val="00FB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DA"/>
    <w:rPr>
      <w:rFonts w:ascii="Tw Cen MT Condensed" w:hAnsi="Tw Cen MT Condense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092"/>
    <w:pPr>
      <w:outlineLvl w:val="0"/>
    </w:pPr>
    <w:rPr>
      <w:rFonts w:ascii="Garamond" w:hAnsi="Garamond"/>
      <w:i/>
      <w:color w:val="FFFFFF"/>
      <w:spacing w:val="-30"/>
      <w:sz w:val="280"/>
      <w:szCs w:val="2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D4E2E"/>
    <w:pPr>
      <w:outlineLvl w:val="1"/>
    </w:pPr>
    <w:rPr>
      <w:rFonts w:ascii="Tw Cen MT Condensed" w:hAnsi="Tw Cen MT Condensed"/>
      <w:i w:val="0"/>
      <w:caps/>
      <w:color w:val="333333"/>
      <w:spacing w:val="0"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64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64B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BodyCopy">
    <w:name w:val="Body Copy"/>
    <w:basedOn w:val="Normal"/>
    <w:uiPriority w:val="99"/>
    <w:rsid w:val="007C6B2B"/>
    <w:pPr>
      <w:spacing w:line="336" w:lineRule="auto"/>
    </w:pPr>
    <w:rPr>
      <w:color w:val="808080"/>
      <w:spacing w:val="20"/>
      <w:szCs w:val="28"/>
    </w:rPr>
  </w:style>
  <w:style w:type="paragraph" w:customStyle="1" w:styleId="EventInformation">
    <w:name w:val="Event Information"/>
    <w:basedOn w:val="Normal"/>
    <w:link w:val="EventInformationChar"/>
    <w:uiPriority w:val="99"/>
    <w:rsid w:val="007C6B2B"/>
    <w:pPr>
      <w:spacing w:line="336" w:lineRule="auto"/>
    </w:pPr>
    <w:rPr>
      <w:caps/>
      <w:color w:val="808080"/>
      <w:spacing w:val="20"/>
    </w:rPr>
  </w:style>
  <w:style w:type="paragraph" w:customStyle="1" w:styleId="Bold">
    <w:name w:val="Bold"/>
    <w:basedOn w:val="EventInformation"/>
    <w:uiPriority w:val="99"/>
    <w:rsid w:val="002D4E2E"/>
    <w:rPr>
      <w:color w:val="auto"/>
    </w:rPr>
  </w:style>
  <w:style w:type="paragraph" w:customStyle="1" w:styleId="DateTime">
    <w:name w:val="Date &amp; Time"/>
    <w:basedOn w:val="EventInformation"/>
    <w:link w:val="DateTimeChar"/>
    <w:uiPriority w:val="99"/>
    <w:rsid w:val="007C6B2B"/>
    <w:pPr>
      <w:spacing w:after="280" w:line="360" w:lineRule="auto"/>
      <w:contextualSpacing/>
    </w:pPr>
    <w:rPr>
      <w:sz w:val="36"/>
    </w:rPr>
  </w:style>
  <w:style w:type="paragraph" w:customStyle="1" w:styleId="DateTimeBold">
    <w:name w:val="Date &amp; Time Bold"/>
    <w:basedOn w:val="DateTime"/>
    <w:link w:val="DateTimeBoldChar"/>
    <w:uiPriority w:val="99"/>
    <w:rsid w:val="007C6B2B"/>
    <w:pPr>
      <w:spacing w:after="0"/>
      <w:contextualSpacing w:val="0"/>
    </w:pPr>
    <w:rPr>
      <w:color w:val="auto"/>
      <w:sz w:val="44"/>
    </w:rPr>
  </w:style>
  <w:style w:type="character" w:customStyle="1" w:styleId="EventInformationChar">
    <w:name w:val="Event Information Char"/>
    <w:basedOn w:val="DefaultParagraphFont"/>
    <w:link w:val="EventInformation"/>
    <w:uiPriority w:val="99"/>
    <w:locked/>
    <w:rsid w:val="007C6B2B"/>
    <w:rPr>
      <w:rFonts w:ascii="Tw Cen MT Condensed" w:hAnsi="Tw Cen MT Condensed" w:cs="Times New Roman"/>
      <w:caps/>
      <w:color w:val="808080"/>
      <w:spacing w:val="20"/>
      <w:sz w:val="24"/>
      <w:szCs w:val="24"/>
      <w:lang w:val="en-US" w:eastAsia="en-US" w:bidi="ar-SA"/>
    </w:rPr>
  </w:style>
  <w:style w:type="character" w:customStyle="1" w:styleId="DateTimeChar">
    <w:name w:val="Date &amp; Time Char"/>
    <w:basedOn w:val="EventInformationChar"/>
    <w:link w:val="DateTime"/>
    <w:uiPriority w:val="99"/>
    <w:locked/>
    <w:rsid w:val="007C6B2B"/>
    <w:rPr>
      <w:rFonts w:ascii="Tw Cen MT Condensed" w:hAnsi="Tw Cen MT Condensed" w:cs="Times New Roman"/>
      <w:caps/>
      <w:color w:val="808080"/>
      <w:spacing w:val="20"/>
      <w:sz w:val="24"/>
      <w:szCs w:val="24"/>
      <w:lang w:val="en-US" w:eastAsia="en-US" w:bidi="ar-SA"/>
    </w:rPr>
  </w:style>
  <w:style w:type="character" w:customStyle="1" w:styleId="DateTimeBoldChar">
    <w:name w:val="Date &amp; Time Bold Char"/>
    <w:basedOn w:val="DateTimeChar"/>
    <w:link w:val="DateTimeBold"/>
    <w:uiPriority w:val="99"/>
    <w:locked/>
    <w:rsid w:val="007C6B2B"/>
    <w:rPr>
      <w:rFonts w:ascii="Tw Cen MT Condensed" w:hAnsi="Tw Cen MT Condensed" w:cs="Times New Roman"/>
      <w:caps/>
      <w:color w:val="808080"/>
      <w:spacing w:val="2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E0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4B7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635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DA"/>
    <w:rPr>
      <w:rFonts w:ascii="Tw Cen MT Condensed" w:hAnsi="Tw Cen MT Condense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092"/>
    <w:pPr>
      <w:outlineLvl w:val="0"/>
    </w:pPr>
    <w:rPr>
      <w:rFonts w:ascii="Garamond" w:hAnsi="Garamond"/>
      <w:i/>
      <w:color w:val="FFFFFF"/>
      <w:spacing w:val="-30"/>
      <w:sz w:val="280"/>
      <w:szCs w:val="2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D4E2E"/>
    <w:pPr>
      <w:outlineLvl w:val="1"/>
    </w:pPr>
    <w:rPr>
      <w:rFonts w:ascii="Tw Cen MT Condensed" w:hAnsi="Tw Cen MT Condensed"/>
      <w:i w:val="0"/>
      <w:caps/>
      <w:color w:val="333333"/>
      <w:spacing w:val="0"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64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64B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BodyCopy">
    <w:name w:val="Body Copy"/>
    <w:basedOn w:val="Normal"/>
    <w:uiPriority w:val="99"/>
    <w:rsid w:val="007C6B2B"/>
    <w:pPr>
      <w:spacing w:line="336" w:lineRule="auto"/>
    </w:pPr>
    <w:rPr>
      <w:color w:val="808080"/>
      <w:spacing w:val="20"/>
      <w:szCs w:val="28"/>
    </w:rPr>
  </w:style>
  <w:style w:type="paragraph" w:customStyle="1" w:styleId="EventInformation">
    <w:name w:val="Event Information"/>
    <w:basedOn w:val="Normal"/>
    <w:link w:val="EventInformationChar"/>
    <w:uiPriority w:val="99"/>
    <w:rsid w:val="007C6B2B"/>
    <w:pPr>
      <w:spacing w:line="336" w:lineRule="auto"/>
    </w:pPr>
    <w:rPr>
      <w:caps/>
      <w:color w:val="808080"/>
      <w:spacing w:val="20"/>
    </w:rPr>
  </w:style>
  <w:style w:type="paragraph" w:customStyle="1" w:styleId="Bold">
    <w:name w:val="Bold"/>
    <w:basedOn w:val="EventInformation"/>
    <w:uiPriority w:val="99"/>
    <w:rsid w:val="002D4E2E"/>
    <w:rPr>
      <w:color w:val="auto"/>
    </w:rPr>
  </w:style>
  <w:style w:type="paragraph" w:customStyle="1" w:styleId="DateTime">
    <w:name w:val="Date &amp; Time"/>
    <w:basedOn w:val="EventInformation"/>
    <w:link w:val="DateTimeChar"/>
    <w:uiPriority w:val="99"/>
    <w:rsid w:val="007C6B2B"/>
    <w:pPr>
      <w:spacing w:after="280" w:line="360" w:lineRule="auto"/>
      <w:contextualSpacing/>
    </w:pPr>
    <w:rPr>
      <w:sz w:val="36"/>
    </w:rPr>
  </w:style>
  <w:style w:type="paragraph" w:customStyle="1" w:styleId="DateTimeBold">
    <w:name w:val="Date &amp; Time Bold"/>
    <w:basedOn w:val="DateTime"/>
    <w:link w:val="DateTimeBoldChar"/>
    <w:uiPriority w:val="99"/>
    <w:rsid w:val="007C6B2B"/>
    <w:pPr>
      <w:spacing w:after="0"/>
      <w:contextualSpacing w:val="0"/>
    </w:pPr>
    <w:rPr>
      <w:color w:val="auto"/>
      <w:sz w:val="44"/>
    </w:rPr>
  </w:style>
  <w:style w:type="character" w:customStyle="1" w:styleId="EventInformationChar">
    <w:name w:val="Event Information Char"/>
    <w:basedOn w:val="DefaultParagraphFont"/>
    <w:link w:val="EventInformation"/>
    <w:uiPriority w:val="99"/>
    <w:locked/>
    <w:rsid w:val="007C6B2B"/>
    <w:rPr>
      <w:rFonts w:ascii="Tw Cen MT Condensed" w:hAnsi="Tw Cen MT Condensed" w:cs="Times New Roman"/>
      <w:caps/>
      <w:color w:val="808080"/>
      <w:spacing w:val="20"/>
      <w:sz w:val="24"/>
      <w:szCs w:val="24"/>
      <w:lang w:val="en-US" w:eastAsia="en-US" w:bidi="ar-SA"/>
    </w:rPr>
  </w:style>
  <w:style w:type="character" w:customStyle="1" w:styleId="DateTimeChar">
    <w:name w:val="Date &amp; Time Char"/>
    <w:basedOn w:val="EventInformationChar"/>
    <w:link w:val="DateTime"/>
    <w:uiPriority w:val="99"/>
    <w:locked/>
    <w:rsid w:val="007C6B2B"/>
    <w:rPr>
      <w:rFonts w:ascii="Tw Cen MT Condensed" w:hAnsi="Tw Cen MT Condensed" w:cs="Times New Roman"/>
      <w:caps/>
      <w:color w:val="808080"/>
      <w:spacing w:val="20"/>
      <w:sz w:val="24"/>
      <w:szCs w:val="24"/>
      <w:lang w:val="en-US" w:eastAsia="en-US" w:bidi="ar-SA"/>
    </w:rPr>
  </w:style>
  <w:style w:type="character" w:customStyle="1" w:styleId="DateTimeBoldChar">
    <w:name w:val="Date &amp; Time Bold Char"/>
    <w:basedOn w:val="DateTimeChar"/>
    <w:link w:val="DateTimeBold"/>
    <w:uiPriority w:val="99"/>
    <w:locked/>
    <w:rsid w:val="007C6B2B"/>
    <w:rPr>
      <w:rFonts w:ascii="Tw Cen MT Condensed" w:hAnsi="Tw Cen MT Condensed" w:cs="Times New Roman"/>
      <w:caps/>
      <w:color w:val="808080"/>
      <w:spacing w:val="2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E0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4B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KAREN@COMCAST.NE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young\AppData\Roaming\Microsoft\Templates\Gay%20Pride%20Month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488E-2A24-4154-A7C5-895E346F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Gay Pride Month flyer</Template>
  <TotalTime>23</TotalTime>
  <Pages>1</Pages>
  <Words>20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willie</cp:lastModifiedBy>
  <cp:revision>3</cp:revision>
  <cp:lastPrinted>2016-02-21T22:55:00Z</cp:lastPrinted>
  <dcterms:created xsi:type="dcterms:W3CDTF">2016-02-21T22:34:00Z</dcterms:created>
  <dcterms:modified xsi:type="dcterms:W3CDTF">2016-02-21T22:57:00Z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TC101638041033</vt:lpwstr>
  </property>
</Properties>
</file>